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8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541AA1">
        <w:rPr>
          <w:rFonts w:ascii="Calibri" w:hAnsi="Calibri" w:cs="Calibri"/>
          <w:b/>
          <w:color w:val="000000"/>
          <w:sz w:val="28"/>
          <w:szCs w:val="22"/>
        </w:rPr>
        <w:t xml:space="preserve">Gara Nazionale </w:t>
      </w:r>
      <w:r>
        <w:rPr>
          <w:rFonts w:ascii="Calibri" w:hAnsi="Calibri" w:cs="Calibri"/>
          <w:b/>
          <w:color w:val="000000"/>
          <w:sz w:val="28"/>
          <w:szCs w:val="22"/>
        </w:rPr>
        <w:t>I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 xml:space="preserve">stituti </w:t>
      </w:r>
      <w:r>
        <w:rPr>
          <w:rFonts w:ascii="Calibri" w:hAnsi="Calibri" w:cs="Calibri"/>
          <w:b/>
          <w:color w:val="000000"/>
          <w:sz w:val="28"/>
          <w:szCs w:val="22"/>
        </w:rPr>
        <w:t>T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ecnici</w:t>
      </w:r>
      <w:r w:rsidRPr="00541AA1">
        <w:rPr>
          <w:rFonts w:ascii="Calibri" w:hAnsi="Calibri" w:cs="Calibri"/>
          <w:b/>
          <w:color w:val="000000"/>
          <w:sz w:val="28"/>
          <w:szCs w:val="22"/>
        </w:rPr>
        <w:t xml:space="preserve"> </w:t>
      </w:r>
    </w:p>
    <w:p w:rsidR="00A83E88" w:rsidRPr="00541AA1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 xml:space="preserve">Indirizzo: 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Chimica,</w:t>
      </w:r>
      <w:r>
        <w:rPr>
          <w:rFonts w:ascii="Calibri" w:hAnsi="Calibri" w:cs="Calibri"/>
          <w:b/>
          <w:color w:val="000000"/>
          <w:sz w:val="28"/>
          <w:szCs w:val="22"/>
        </w:rPr>
        <w:t xml:space="preserve"> materiali e biotecnologie – Articolazione: 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Chimica e materiali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Castellana Grotte, 7 e 8 maggio 2019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DOMANDA DI ISCRIZIONE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Al Dirigente Scolastico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dell’IT</w:t>
      </w:r>
      <w:r>
        <w:rPr>
          <w:rFonts w:ascii="Calibri" w:hAnsi="Calibri" w:cs="Calibri"/>
          <w:color w:val="000000"/>
        </w:rPr>
        <w:t>T</w:t>
      </w:r>
      <w:r w:rsidRPr="00A46D28">
        <w:rPr>
          <w:rFonts w:ascii="Calibri" w:hAnsi="Calibri" w:cs="Calibri"/>
          <w:color w:val="000000"/>
        </w:rPr>
        <w:t xml:space="preserve"> “Luigi dell’Erba”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via della Resistenza, 40</w:t>
      </w:r>
    </w:p>
    <w:p w:rsidR="00A83E8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 xml:space="preserve">70013 </w:t>
      </w:r>
      <w:r>
        <w:rPr>
          <w:rFonts w:ascii="Calibri" w:hAnsi="Calibri" w:cs="Calibri"/>
          <w:color w:val="000000"/>
        </w:rPr>
        <w:t xml:space="preserve">- </w:t>
      </w:r>
      <w:r w:rsidRPr="00A46D28">
        <w:rPr>
          <w:rFonts w:ascii="Calibri" w:hAnsi="Calibri" w:cs="Calibri"/>
          <w:color w:val="000000"/>
        </w:rPr>
        <w:t>Castellana Grotte (BA)</w:t>
      </w:r>
    </w:p>
    <w:p w:rsidR="00A83E88" w:rsidRPr="00A91200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91200">
        <w:rPr>
          <w:rFonts w:ascii="Calibri" w:hAnsi="Calibri" w:cs="Calibri"/>
          <w:color w:val="000000"/>
        </w:rPr>
        <w:t>batf04000t@istruzione.it</w:t>
      </w:r>
    </w:p>
    <w:p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Istituto richiedente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Denominazione: ________________</w:t>
      </w:r>
      <w:r>
        <w:rPr>
          <w:rFonts w:ascii="Calibri" w:hAnsi="Calibri" w:cs="Calibri"/>
          <w:color w:val="000000"/>
          <w:sz w:val="22"/>
          <w:szCs w:val="22"/>
        </w:rPr>
        <w:t>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Codice mecc.: _______________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Pr="00541AA1">
        <w:rPr>
          <w:rFonts w:ascii="Calibri" w:hAnsi="Calibri" w:cs="Calibri"/>
          <w:color w:val="000000"/>
          <w:sz w:val="22"/>
          <w:szCs w:val="22"/>
        </w:rPr>
        <w:t>______ Indirizzo: 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Città:________________________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 CAP:_____________ Provincia: ____________________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e-mail certificata: 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</w:t>
      </w:r>
      <w:r>
        <w:rPr>
          <w:rFonts w:ascii="Calibri" w:hAnsi="Calibri" w:cs="Calibri"/>
          <w:color w:val="000000"/>
          <w:sz w:val="22"/>
          <w:szCs w:val="22"/>
        </w:rPr>
        <w:t xml:space="preserve"> sito web:</w:t>
      </w:r>
      <w:r w:rsidRPr="00A46D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1AA1"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>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 _____________________ </w:t>
      </w:r>
      <w:r w:rsidRPr="00541AA1">
        <w:rPr>
          <w:rFonts w:ascii="Calibri" w:hAnsi="Calibri" w:cs="Calibri"/>
          <w:color w:val="000000"/>
          <w:sz w:val="22"/>
          <w:szCs w:val="22"/>
        </w:rPr>
        <w:t>Dirigente Scolastico:__________________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Studente partecipante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Cognome e nome _______________</w:t>
      </w:r>
      <w:r>
        <w:rPr>
          <w:rFonts w:ascii="Calibri" w:hAnsi="Calibri" w:cs="Calibri"/>
          <w:color w:val="000000"/>
          <w:sz w:val="22"/>
          <w:szCs w:val="22"/>
        </w:rPr>
        <w:t>_______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______________________________ Classe </w:t>
      </w:r>
      <w:r>
        <w:rPr>
          <w:rFonts w:ascii="Calibri" w:hAnsi="Calibri" w:cs="Calibri"/>
          <w:color w:val="000000"/>
          <w:sz w:val="22"/>
          <w:szCs w:val="22"/>
        </w:rPr>
        <w:t xml:space="preserve">e sez. </w:t>
      </w:r>
      <w:r w:rsidRPr="00541AA1">
        <w:rPr>
          <w:rFonts w:ascii="Calibri" w:hAnsi="Calibri" w:cs="Calibri"/>
          <w:color w:val="000000"/>
          <w:sz w:val="22"/>
          <w:szCs w:val="22"/>
        </w:rPr>
        <w:t>__________</w:t>
      </w:r>
    </w:p>
    <w:p w:rsidR="00A83E88" w:rsidRPr="00541AA1" w:rsidRDefault="00A83E88" w:rsidP="00A46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Indirizzo </w:t>
      </w:r>
      <w:r>
        <w:rPr>
          <w:rFonts w:ascii="Calibri" w:hAnsi="Calibri" w:cs="Calibri"/>
          <w:color w:val="000000"/>
          <w:sz w:val="22"/>
          <w:szCs w:val="22"/>
        </w:rPr>
        <w:t>e articolazione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 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</w:t>
      </w:r>
    </w:p>
    <w:p w:rsidR="00A83E88" w:rsidRPr="00541AA1" w:rsidRDefault="00A83E88" w:rsidP="00A46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Indirizzo </w:t>
      </w:r>
      <w:r>
        <w:rPr>
          <w:rFonts w:ascii="Calibri" w:hAnsi="Calibri" w:cs="Calibri"/>
          <w:color w:val="000000"/>
          <w:sz w:val="22"/>
          <w:szCs w:val="22"/>
        </w:rPr>
        <w:t xml:space="preserve">di residenza 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___________________________________________________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Città:_____________________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 CAP:_____________ Provincia: 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 w:rsidRPr="00541AA1">
        <w:rPr>
          <w:rFonts w:ascii="Calibri" w:hAnsi="Calibri" w:cs="Calibri"/>
          <w:color w:val="000000"/>
          <w:sz w:val="22"/>
          <w:szCs w:val="22"/>
        </w:rPr>
        <w:t>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Tel. _______________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 e-mail: 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Docente accompagnatore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Cognome e nome _____________________________________ </w:t>
      </w:r>
      <w:r>
        <w:rPr>
          <w:rFonts w:ascii="Calibri" w:hAnsi="Calibri" w:cs="Calibri"/>
          <w:color w:val="000000"/>
          <w:sz w:val="22"/>
          <w:szCs w:val="22"/>
        </w:rPr>
        <w:t>disciplina</w:t>
      </w:r>
      <w:r w:rsidRPr="00541AA1">
        <w:rPr>
          <w:rFonts w:ascii="Calibri" w:hAnsi="Calibri" w:cs="Calibri"/>
          <w:color w:val="000000"/>
          <w:sz w:val="22"/>
          <w:szCs w:val="22"/>
        </w:rPr>
        <w:t>: _________</w:t>
      </w:r>
      <w:r>
        <w:rPr>
          <w:rFonts w:ascii="Calibri" w:hAnsi="Calibri" w:cs="Calibri"/>
          <w:color w:val="000000"/>
          <w:sz w:val="22"/>
          <w:szCs w:val="22"/>
        </w:rPr>
        <w:t>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</w:t>
      </w:r>
    </w:p>
    <w:p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Indirizzo </w:t>
      </w:r>
      <w:r>
        <w:rPr>
          <w:rFonts w:ascii="Calibri" w:hAnsi="Calibri" w:cs="Calibri"/>
          <w:color w:val="000000"/>
          <w:sz w:val="22"/>
          <w:szCs w:val="22"/>
        </w:rPr>
        <w:t>di residenza 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</w:t>
      </w:r>
    </w:p>
    <w:p w:rsidR="00A83E88" w:rsidRPr="00541AA1" w:rsidRDefault="00A83E88" w:rsidP="00A46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Città:_____________________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 CAP:_____________ Provincia: 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 w:rsidRPr="00541AA1">
        <w:rPr>
          <w:rFonts w:ascii="Calibri" w:hAnsi="Calibri" w:cs="Calibri"/>
          <w:color w:val="000000"/>
          <w:sz w:val="22"/>
          <w:szCs w:val="22"/>
        </w:rPr>
        <w:t>_______</w:t>
      </w:r>
    </w:p>
    <w:p w:rsidR="00A83E88" w:rsidRPr="00541AA1" w:rsidRDefault="00A83E88" w:rsidP="00A46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Tel. _______________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 e-mail: 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</w:t>
      </w:r>
    </w:p>
    <w:p w:rsidR="00A83E88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A649EA">
        <w:rPr>
          <w:rFonts w:ascii="Calibri" w:hAnsi="Calibri" w:cs="Calibri"/>
          <w:b/>
          <w:i/>
          <w:color w:val="000000"/>
          <w:sz w:val="20"/>
          <w:szCs w:val="20"/>
        </w:rPr>
        <w:t>Consenso privacy</w:t>
      </w:r>
    </w:p>
    <w:p w:rsidR="00A83E88" w:rsidRDefault="00A83E88" w:rsidP="00A649E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D174D">
        <w:rPr>
          <w:rFonts w:ascii="Calibri" w:hAnsi="Calibri" w:cs="Calibri"/>
          <w:i/>
          <w:color w:val="000000"/>
          <w:sz w:val="20"/>
          <w:szCs w:val="20"/>
        </w:rPr>
        <w:t>Ai sensi del D.Lgs 196/2003, Art.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13 del Regolamento UE 679/2016,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i dati inviati dai partecipanti verranno trattati dalla scuola ricevente esclusivamente per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gli atti relativi allo svolgimento della </w:t>
      </w:r>
      <w:r>
        <w:rPr>
          <w:rFonts w:ascii="Calibri" w:hAnsi="Calibri" w:cs="Calibri"/>
          <w:i/>
          <w:color w:val="000000"/>
          <w:sz w:val="20"/>
          <w:szCs w:val="20"/>
        </w:rPr>
        <w:t>G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ara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Nazionale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di Chimic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a,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nonché per la comunicazione e la diffusione dei risultati.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L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a loro cancellazione o rettifica potrà essere richiesta per iscritto.</w:t>
      </w:r>
    </w:p>
    <w:p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i/>
          <w:color w:val="000000"/>
        </w:rPr>
      </w:pPr>
    </w:p>
    <w:p w:rsidR="00A83E88" w:rsidRPr="00554F4F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color w:val="000000"/>
        </w:rPr>
      </w:pPr>
      <w:r w:rsidRPr="00554F4F">
        <w:rPr>
          <w:rFonts w:ascii="Calibri" w:hAnsi="Calibri" w:cs="Calibri"/>
          <w:color w:val="000000"/>
        </w:rPr>
        <w:t>___________________________, lì __________________</w:t>
      </w:r>
    </w:p>
    <w:p w:rsidR="00A83E88" w:rsidRPr="00A649EA" w:rsidRDefault="00A83E88" w:rsidP="00A649E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3E88" w:rsidRPr="00A649EA" w:rsidRDefault="00A83E88" w:rsidP="00D41DB7">
      <w:pPr>
        <w:widowControl w:val="0"/>
        <w:tabs>
          <w:tab w:val="center" w:pos="4816"/>
          <w:tab w:val="left" w:pos="670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     Il Dirigente Scolastico</w:t>
      </w:r>
      <w:r w:rsidRPr="00A649EA">
        <w:rPr>
          <w:rFonts w:ascii="Calibri" w:hAnsi="Calibri" w:cs="Calibri"/>
          <w:color w:val="000000"/>
        </w:rPr>
        <w:tab/>
      </w:r>
    </w:p>
    <w:p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</w:rPr>
        <w:t>_____</w:t>
      </w:r>
      <w:r w:rsidRPr="00A649EA">
        <w:rPr>
          <w:rFonts w:ascii="Calibri" w:hAnsi="Calibri" w:cs="Calibri"/>
          <w:color w:val="000000"/>
        </w:rPr>
        <w:t>_________</w:t>
      </w:r>
    </w:p>
    <w:p w:rsidR="00A83E88" w:rsidRPr="00A649EA" w:rsidRDefault="00A83E88" w:rsidP="00443D0A">
      <w:pPr>
        <w:jc w:val="center"/>
        <w:rPr>
          <w:rFonts w:ascii="Calibri" w:hAnsi="Calibri" w:cs="Calibri"/>
        </w:rPr>
      </w:pPr>
      <w:r w:rsidRPr="00A649EA">
        <w:rPr>
          <w:rFonts w:ascii="Calibri" w:hAnsi="Calibri" w:cs="Calibri"/>
          <w:color w:val="000000"/>
        </w:rPr>
        <w:t xml:space="preserve">           </w:t>
      </w:r>
      <w:bookmarkStart w:id="0" w:name="_GoBack"/>
      <w:bookmarkEnd w:id="0"/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</w:t>
      </w:r>
      <w:r w:rsidRPr="00A649EA">
        <w:rPr>
          <w:rFonts w:ascii="Calibri" w:hAnsi="Calibri" w:cs="Calibri"/>
          <w:color w:val="000000"/>
        </w:rPr>
        <w:t xml:space="preserve">  Timbro e firma</w:t>
      </w:r>
    </w:p>
    <w:sectPr w:rsidR="00A83E88" w:rsidRPr="00A649EA" w:rsidSect="002D5777">
      <w:pgSz w:w="11900" w:h="16840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0A"/>
    <w:rsid w:val="001C4FE6"/>
    <w:rsid w:val="002610A1"/>
    <w:rsid w:val="002771CA"/>
    <w:rsid w:val="002B323C"/>
    <w:rsid w:val="002C739F"/>
    <w:rsid w:val="002D5777"/>
    <w:rsid w:val="00381EE4"/>
    <w:rsid w:val="00443D0A"/>
    <w:rsid w:val="004C5FE6"/>
    <w:rsid w:val="004E541B"/>
    <w:rsid w:val="004F65B6"/>
    <w:rsid w:val="00541AA1"/>
    <w:rsid w:val="00554F4F"/>
    <w:rsid w:val="005A2367"/>
    <w:rsid w:val="005C6D41"/>
    <w:rsid w:val="00687BA7"/>
    <w:rsid w:val="00810017"/>
    <w:rsid w:val="008307BF"/>
    <w:rsid w:val="009A39D1"/>
    <w:rsid w:val="009F1286"/>
    <w:rsid w:val="00A46D28"/>
    <w:rsid w:val="00A649EA"/>
    <w:rsid w:val="00A74879"/>
    <w:rsid w:val="00A83E88"/>
    <w:rsid w:val="00A91200"/>
    <w:rsid w:val="00A928FD"/>
    <w:rsid w:val="00AD4082"/>
    <w:rsid w:val="00CB1E17"/>
    <w:rsid w:val="00D41DB7"/>
    <w:rsid w:val="00D75C9F"/>
    <w:rsid w:val="00DD174D"/>
    <w:rsid w:val="00F5143A"/>
    <w:rsid w:val="00FA1CF5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7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Iezzi</dc:creator>
  <cp:keywords/>
  <dc:description/>
  <cp:lastModifiedBy>Utente</cp:lastModifiedBy>
  <cp:revision>8</cp:revision>
  <cp:lastPrinted>2019-01-07T12:40:00Z</cp:lastPrinted>
  <dcterms:created xsi:type="dcterms:W3CDTF">2019-01-06T09:16:00Z</dcterms:created>
  <dcterms:modified xsi:type="dcterms:W3CDTF">2019-01-08T14:45:00Z</dcterms:modified>
</cp:coreProperties>
</file>